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C9" w:rsidRDefault="003B7F70" w:rsidP="003B7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Plan of Care</w:t>
      </w:r>
    </w:p>
    <w:p w:rsidR="003B7F70" w:rsidRDefault="003B7F70" w:rsidP="003B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Name_________________________________________</w:t>
      </w:r>
    </w:p>
    <w:p w:rsidR="003B7F70" w:rsidRDefault="003B7F70" w:rsidP="003B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to observe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Control/Preventative measures to take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87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to take</w:t>
      </w:r>
      <w:r w:rsidR="00790F87">
        <w:rPr>
          <w:rFonts w:ascii="Times New Roman" w:hAnsi="Times New Roman" w:cs="Times New Roman"/>
          <w:sz w:val="24"/>
          <w:szCs w:val="24"/>
        </w:rPr>
        <w:t xml:space="preserve"> in the event of a medical emergency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90F87">
        <w:rPr>
          <w:rFonts w:ascii="Times New Roman" w:hAnsi="Times New Roman" w:cs="Times New Roman"/>
          <w:sz w:val="24"/>
          <w:szCs w:val="24"/>
        </w:rPr>
        <w:t>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 (print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Signature_________________________________ Date___________________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70" w:rsidRDefault="00E82D6F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staff member accepting form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7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Date _______________________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of teachers responsible for the child’s care: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Date___________________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Date___________________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Date __________________</w:t>
      </w:r>
    </w:p>
    <w:p w:rsid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Date___________________</w:t>
      </w:r>
    </w:p>
    <w:p w:rsidR="003B7F70" w:rsidRPr="003B7F70" w:rsidRDefault="003B7F70" w:rsidP="003B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F70" w:rsidRPr="003B7F70" w:rsidSect="009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F70"/>
    <w:rsid w:val="003B7F70"/>
    <w:rsid w:val="00790F87"/>
    <w:rsid w:val="009E63C9"/>
    <w:rsid w:val="00B83C89"/>
    <w:rsid w:val="00D63CAC"/>
    <w:rsid w:val="00E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7206C-69F7-4018-BC83-0F91F54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A1600348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01284805</dc:creator>
  <cp:keywords/>
  <dc:description/>
  <cp:lastModifiedBy>Bronfman, Jane L</cp:lastModifiedBy>
  <cp:revision>3</cp:revision>
  <dcterms:created xsi:type="dcterms:W3CDTF">2010-01-05T15:49:00Z</dcterms:created>
  <dcterms:modified xsi:type="dcterms:W3CDTF">2014-08-04T17:57:00Z</dcterms:modified>
</cp:coreProperties>
</file>